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AB" w:rsidRDefault="00C76CAB">
      <w:pPr>
        <w:pStyle w:val="Signature"/>
        <w:rPr>
          <w:lang w:val="sv-SE"/>
        </w:rPr>
      </w:pPr>
      <w:r w:rsidRPr="00C76CAB">
        <w:rPr>
          <w:lang w:val="sv-SE"/>
        </w:rPr>
        <w:t>Medverkan är frivillig. Vi värnar om den p</w:t>
      </w:r>
      <w:r>
        <w:rPr>
          <w:lang w:val="sv-SE"/>
        </w:rPr>
        <w:t>ersonliga integriteten och om så önskas kommer vi anonymisera publicerad in</w:t>
      </w:r>
      <w:r w:rsidR="00C549F1">
        <w:rPr>
          <w:lang w:val="sv-SE"/>
        </w:rPr>
        <w:t>fo på nätet och i utskick till S</w:t>
      </w:r>
      <w:r>
        <w:rPr>
          <w:lang w:val="sv-SE"/>
        </w:rPr>
        <w:t>ocialstyrelse</w:t>
      </w:r>
      <w:r w:rsidR="00C549F1">
        <w:rPr>
          <w:lang w:val="sv-SE"/>
        </w:rPr>
        <w:t>n/Regering/Riksdag</w:t>
      </w:r>
      <w:r>
        <w:rPr>
          <w:lang w:val="sv-SE"/>
        </w:rPr>
        <w:t>.</w:t>
      </w:r>
    </w:p>
    <w:p w:rsidR="00C76CAB" w:rsidRPr="00C76CAB" w:rsidRDefault="00C76CAB">
      <w:pPr>
        <w:pStyle w:val="Signature"/>
        <w:rPr>
          <w:lang w:val="sv-SE"/>
        </w:rPr>
      </w:pPr>
      <w:r>
        <w:rPr>
          <w:lang w:val="sv-SE"/>
        </w:rPr>
        <w:t xml:space="preserve">Genom att fylla i det här formuläret ger ni ert samtycke till att </w:t>
      </w:r>
      <w:r w:rsidR="00C549F1">
        <w:rPr>
          <w:lang w:val="sv-SE"/>
        </w:rPr>
        <w:t xml:space="preserve">Personskadeföreningen </w:t>
      </w:r>
      <w:r>
        <w:rPr>
          <w:lang w:val="sv-SE"/>
        </w:rPr>
        <w:t xml:space="preserve">NRH sparar personuppgifterna. På er begäran kommer de raderas. </w:t>
      </w:r>
    </w:p>
    <w:p w:rsidR="00C76CAB" w:rsidRPr="00C76CAB" w:rsidRDefault="00C76CAB">
      <w:pPr>
        <w:pStyle w:val="Signature"/>
        <w:rPr>
          <w:lang w:val="sv-SE"/>
        </w:rPr>
      </w:pPr>
    </w:p>
    <w:p w:rsidR="00C76CAB" w:rsidRPr="00C549F1" w:rsidRDefault="009D6923">
      <w:pPr>
        <w:pStyle w:val="Signature"/>
        <w:rPr>
          <w:lang w:val="sv-SE"/>
        </w:rPr>
      </w:pPr>
      <w:sdt>
        <w:sdtPr>
          <w:id w:val="1359705101"/>
          <w:placeholder>
            <w:docPart w:val="EA74DDC6C66C4869B9F3F90FE42B40EF"/>
          </w:placeholder>
          <w:temporary/>
          <w:showingPlcHdr/>
        </w:sdtPr>
        <w:sdtEndPr/>
        <w:sdtContent>
          <w:r w:rsidR="00F26B65">
            <w:t>[</w:t>
          </w:r>
          <w:r w:rsidR="00C76CAB">
            <w:t>Namn</w:t>
          </w:r>
          <w:r w:rsidR="00F26B65">
            <w:t>]</w:t>
          </w:r>
        </w:sdtContent>
      </w:sdt>
    </w:p>
    <w:p w:rsidR="00C76CAB" w:rsidRPr="00C549F1" w:rsidRDefault="009D6923">
      <w:pPr>
        <w:pStyle w:val="Signature"/>
        <w:rPr>
          <w:lang w:val="sv-SE"/>
        </w:rPr>
      </w:pPr>
      <w:sdt>
        <w:sdtPr>
          <w:id w:val="-66959264"/>
          <w:placeholder>
            <w:docPart w:val="5AD3AC7568B347FB9C2DB223C6E05EF4"/>
          </w:placeholder>
          <w:temporary/>
          <w:showingPlcHdr/>
        </w:sdtPr>
        <w:sdtEndPr/>
        <w:sdtContent>
          <w:r w:rsidR="00C76CAB" w:rsidRPr="00C549F1">
            <w:rPr>
              <w:lang w:val="sv-SE"/>
            </w:rPr>
            <w:t>[email]</w:t>
          </w:r>
        </w:sdtContent>
      </w:sdt>
    </w:p>
    <w:sdt>
      <w:sdtPr>
        <w:id w:val="-991787491"/>
        <w:placeholder>
          <w:docPart w:val="7ABD68E3749B47D7BF927D1C3D3E4B8B"/>
        </w:placeholder>
        <w:showingPlcHdr/>
        <w:dropDownList>
          <w:listItem w:value="Välj"/>
          <w:listItem w:displayText="Patient" w:value="Patient"/>
          <w:listItem w:displayText="Anhörig" w:value="Anhörig"/>
          <w:listItem w:displayText="Vårdpersonal" w:value="Vårdpersonal"/>
        </w:dropDownList>
      </w:sdtPr>
      <w:sdtEndPr/>
      <w:sdtContent>
        <w:p w:rsidR="00C76CAB" w:rsidRPr="00C549F1" w:rsidRDefault="00C76CAB">
          <w:pPr>
            <w:pStyle w:val="Signature"/>
            <w:rPr>
              <w:lang w:val="sv-SE"/>
            </w:rPr>
          </w:pPr>
          <w:r w:rsidRPr="00C549F1">
            <w:rPr>
              <w:lang w:val="sv-SE"/>
            </w:rPr>
            <w:t>[roll]</w:t>
          </w:r>
        </w:p>
      </w:sdtContent>
    </w:sdt>
    <w:p w:rsidR="00C76CAB" w:rsidRPr="00C549F1" w:rsidRDefault="00C76CAB" w:rsidP="00C76CAB">
      <w:pPr>
        <w:pStyle w:val="Signature"/>
        <w:rPr>
          <w:lang w:val="sv-SE"/>
        </w:rPr>
      </w:pPr>
    </w:p>
    <w:p w:rsidR="00C76CAB" w:rsidRDefault="00C76CAB" w:rsidP="00C76CAB">
      <w:pPr>
        <w:pStyle w:val="Signature"/>
        <w:rPr>
          <w:lang w:val="sv-SE"/>
        </w:rPr>
      </w:pPr>
      <w:r w:rsidRPr="00C76CAB">
        <w:rPr>
          <w:lang w:val="sv-SE"/>
        </w:rPr>
        <w:t>Är det ok</w:t>
      </w:r>
      <w:r>
        <w:rPr>
          <w:lang w:val="sv-SE"/>
        </w:rPr>
        <w:t xml:space="preserve"> att publicera följande på den temporära hemsidan?</w:t>
      </w:r>
      <w:r w:rsidR="00BC70BD">
        <w:rPr>
          <w:lang w:val="sv-SE"/>
        </w:rPr>
        <w:t xml:space="preserve"> Om inte kommer vi skriva ”anonym” i namn- och email fälten, ”ej delgiven” på ort</w:t>
      </w:r>
      <w:r w:rsidR="00C549F1">
        <w:rPr>
          <w:lang w:val="sv-SE"/>
        </w:rPr>
        <w:t>/</w:t>
      </w:r>
      <w:r w:rsidR="005E7651">
        <w:rPr>
          <w:lang w:val="sv-SE"/>
        </w:rPr>
        <w:t>personligt budska</w:t>
      </w:r>
      <w:r w:rsidR="00C549F1">
        <w:rPr>
          <w:lang w:val="sv-SE"/>
        </w:rPr>
        <w:t>p/</w:t>
      </w:r>
      <w:r w:rsidR="00BC70BD">
        <w:rPr>
          <w:lang w:val="sv-SE"/>
        </w:rPr>
        <w:t xml:space="preserve">länk till hela dokumentet. </w:t>
      </w:r>
    </w:p>
    <w:p w:rsid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Förnamn </w:t>
      </w:r>
      <w:sdt>
        <w:sdtPr>
          <w:rPr>
            <w:lang w:val="sv-SE"/>
          </w:rPr>
          <w:id w:val="1863404058"/>
          <w:placeholder>
            <w:docPart w:val="FCD8A68DF2DC4CA5BB6978002FA13A69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Efternamn </w:t>
      </w:r>
      <w:sdt>
        <w:sdtPr>
          <w:rPr>
            <w:lang w:val="sv-SE"/>
          </w:rPr>
          <w:id w:val="-661844340"/>
          <w:placeholder>
            <w:docPart w:val="9550219D4301485DA396CB1C191EC3B1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Email </w:t>
      </w:r>
      <w:sdt>
        <w:sdtPr>
          <w:rPr>
            <w:lang w:val="sv-SE"/>
          </w:rPr>
          <w:id w:val="-2108416595"/>
          <w:placeholder>
            <w:docPart w:val="C6485A464171405092779C9C0F2B0819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Ort </w:t>
      </w:r>
      <w:sdt>
        <w:sdtPr>
          <w:rPr>
            <w:lang w:val="sv-SE"/>
          </w:rPr>
          <w:id w:val="-1041443846"/>
          <w:placeholder>
            <w:docPart w:val="0CB3907E07964D0E88DF42F2495864AE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Kort personligt budskap </w:t>
      </w:r>
      <w:sdt>
        <w:sdtPr>
          <w:rPr>
            <w:lang w:val="sv-SE"/>
          </w:rPr>
          <w:id w:val="1283930999"/>
          <w:placeholder>
            <w:docPart w:val="1DFFD87C75E2492F8E35A73D052E5710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C76CAB" w:rsidRPr="00C76CAB" w:rsidRDefault="00C76CAB" w:rsidP="00C76CAB">
      <w:pPr>
        <w:pStyle w:val="Signatur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Länk till hela dokumentet </w:t>
      </w:r>
      <w:sdt>
        <w:sdtPr>
          <w:rPr>
            <w:lang w:val="sv-SE"/>
          </w:rPr>
          <w:id w:val="1396086722"/>
          <w:placeholder>
            <w:docPart w:val="51909B2729214EDDAAB3389FB2926BA2"/>
          </w:placeholder>
          <w:showingPlcHdr/>
          <w:dropDownList>
            <w:listItem w:value="J/N"/>
            <w:listItem w:displayText="Ja" w:value="Ja"/>
            <w:listItem w:displayText="Nej" w:value="Nej"/>
          </w:dropDownList>
        </w:sdtPr>
        <w:sdtEndPr/>
        <w:sdtContent>
          <w:r>
            <w:rPr>
              <w:lang w:val="sv-SE"/>
            </w:rPr>
            <w:t>[J/N]</w:t>
          </w:r>
        </w:sdtContent>
      </w:sdt>
    </w:p>
    <w:p w:rsidR="007034A6" w:rsidRPr="00664A64" w:rsidRDefault="00C76CAB">
      <w:pPr>
        <w:pStyle w:val="ListNumber"/>
        <w:rPr>
          <w:lang w:val="sv-SE"/>
        </w:rPr>
      </w:pPr>
      <w:r w:rsidRPr="00664A64">
        <w:rPr>
          <w:lang w:val="sv-SE"/>
        </w:rPr>
        <w:t>Kort personligt budskap till socialstyrelsen, riksdag och regering (max 190 tecken inkl. blanksteg)</w:t>
      </w:r>
      <w:r w:rsidR="00F26B65" w:rsidRPr="00664A64">
        <w:rPr>
          <w:lang w:val="sv-SE"/>
        </w:rPr>
        <w:t>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7034A6" w:rsidRPr="00875CB4" w:rsidTr="00751A57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C76CAB" w:rsidRPr="00C76CAB" w:rsidRDefault="00C76CAB">
            <w:pPr>
              <w:pStyle w:val="NoSpacing"/>
              <w:rPr>
                <w:lang w:val="sv-SE"/>
              </w:rPr>
            </w:pPr>
          </w:p>
        </w:tc>
      </w:tr>
      <w:tr w:rsidR="007034A6" w:rsidRPr="00875CB4" w:rsidTr="00751A57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7034A6" w:rsidRPr="00C76CAB" w:rsidRDefault="007034A6">
            <w:pPr>
              <w:pStyle w:val="NoSpacing"/>
              <w:rPr>
                <w:lang w:val="sv-SE"/>
              </w:rPr>
            </w:pPr>
          </w:p>
        </w:tc>
      </w:tr>
    </w:tbl>
    <w:p w:rsidR="007034A6" w:rsidRPr="00C76CAB" w:rsidRDefault="00BF2137" w:rsidP="00BF2137">
      <w:pPr>
        <w:pStyle w:val="ListNumber"/>
        <w:rPr>
          <w:lang w:val="sv-SE"/>
        </w:rPr>
      </w:pPr>
      <w:r w:rsidRPr="00BF2137">
        <w:rPr>
          <w:lang w:val="sv-SE"/>
        </w:rPr>
        <w:t>Hur fungerar vården i samband med diagn</w:t>
      </w:r>
      <w:r>
        <w:rPr>
          <w:lang w:val="sv-SE"/>
        </w:rPr>
        <w:t>os och behandling för dig idag?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7034A6" w:rsidRPr="00875CB4" w:rsidTr="00751A57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7034A6" w:rsidRPr="00C76CAB" w:rsidRDefault="007034A6">
            <w:pPr>
              <w:pStyle w:val="NoSpacing"/>
              <w:rPr>
                <w:lang w:val="sv-SE"/>
              </w:rPr>
            </w:pPr>
          </w:p>
        </w:tc>
      </w:tr>
      <w:tr w:rsidR="007034A6" w:rsidRPr="00875CB4" w:rsidTr="00751A57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7034A6" w:rsidRPr="00C76CAB" w:rsidRDefault="007034A6">
            <w:pPr>
              <w:pStyle w:val="NoSpacing"/>
              <w:rPr>
                <w:lang w:val="sv-SE"/>
              </w:rPr>
            </w:pPr>
          </w:p>
        </w:tc>
      </w:tr>
    </w:tbl>
    <w:p w:rsidR="007034A6" w:rsidRPr="00C76CAB" w:rsidRDefault="00BF2137" w:rsidP="00BF2137">
      <w:pPr>
        <w:pStyle w:val="ListNumber"/>
        <w:rPr>
          <w:lang w:val="sv-SE"/>
        </w:rPr>
      </w:pPr>
      <w:r w:rsidRPr="00BF2137">
        <w:rPr>
          <w:lang w:val="sv-SE"/>
        </w:rPr>
        <w:t>Är det några speciella problem som du vill framhålla?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7034A6" w:rsidRPr="00875CB4" w:rsidTr="00751A57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7034A6" w:rsidRPr="00C76CAB" w:rsidRDefault="007034A6">
            <w:pPr>
              <w:pStyle w:val="NoSpacing"/>
              <w:rPr>
                <w:lang w:val="sv-SE"/>
              </w:rPr>
            </w:pPr>
          </w:p>
        </w:tc>
      </w:tr>
      <w:tr w:rsidR="007034A6" w:rsidRPr="00875CB4" w:rsidTr="00751A57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7034A6" w:rsidRPr="00C76CAB" w:rsidRDefault="007034A6">
            <w:pPr>
              <w:pStyle w:val="NoSpacing"/>
              <w:rPr>
                <w:lang w:val="sv-SE"/>
              </w:rPr>
            </w:pPr>
          </w:p>
        </w:tc>
      </w:tr>
    </w:tbl>
    <w:p w:rsidR="00C76CAB" w:rsidRPr="00C76CAB" w:rsidRDefault="00BF2137" w:rsidP="00BF2137">
      <w:pPr>
        <w:pStyle w:val="ListNumber"/>
        <w:rPr>
          <w:lang w:val="sv-SE"/>
        </w:rPr>
      </w:pPr>
      <w:r w:rsidRPr="00BF2137">
        <w:rPr>
          <w:lang w:val="sv-SE"/>
        </w:rPr>
        <w:t>Förbättringsförslag, framtida utmaningar, hur kan vårdprocesser, system, verktyg, organisation etc. förbättras?</w:t>
      </w:r>
      <w:r>
        <w:rPr>
          <w:lang w:val="sv-S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C76CAB" w:rsidRPr="00875CB4" w:rsidTr="00C549F1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C76CAB" w:rsidRPr="00C76CAB" w:rsidRDefault="00C76CAB" w:rsidP="00D00B71">
            <w:pPr>
              <w:pStyle w:val="NoSpacing"/>
              <w:rPr>
                <w:lang w:val="sv-SE"/>
              </w:rPr>
            </w:pPr>
          </w:p>
        </w:tc>
      </w:tr>
      <w:tr w:rsidR="00C76CAB" w:rsidRPr="00875CB4" w:rsidTr="00C549F1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C76CAB" w:rsidRPr="00C76CAB" w:rsidRDefault="00C76CAB" w:rsidP="00D00B71">
            <w:pPr>
              <w:pStyle w:val="NoSpacing"/>
              <w:rPr>
                <w:lang w:val="sv-SE"/>
              </w:rPr>
            </w:pPr>
          </w:p>
        </w:tc>
      </w:tr>
    </w:tbl>
    <w:p w:rsidR="00875CB4" w:rsidRDefault="00875CB4" w:rsidP="00875CB4">
      <w:pPr>
        <w:pStyle w:val="ListNumber"/>
        <w:numPr>
          <w:ilvl w:val="0"/>
          <w:numId w:val="0"/>
        </w:numPr>
        <w:ind w:left="360"/>
        <w:rPr>
          <w:lang w:val="sv-SE"/>
        </w:rPr>
      </w:pPr>
    </w:p>
    <w:p w:rsidR="00875CB4" w:rsidRDefault="00875CB4" w:rsidP="00875CB4">
      <w:pPr>
        <w:pStyle w:val="ListNumber"/>
        <w:numPr>
          <w:ilvl w:val="0"/>
          <w:numId w:val="0"/>
        </w:numPr>
        <w:ind w:left="360"/>
        <w:rPr>
          <w:lang w:val="sv-SE"/>
        </w:rPr>
      </w:pPr>
      <w:bookmarkStart w:id="0" w:name="_GoBack"/>
      <w:bookmarkEnd w:id="0"/>
    </w:p>
    <w:p w:rsidR="00875CB4" w:rsidRDefault="00875CB4" w:rsidP="00875CB4">
      <w:pPr>
        <w:pStyle w:val="ListNumber"/>
        <w:numPr>
          <w:ilvl w:val="0"/>
          <w:numId w:val="0"/>
        </w:numPr>
        <w:ind w:left="360"/>
        <w:rPr>
          <w:lang w:val="sv-SE"/>
        </w:rPr>
      </w:pPr>
    </w:p>
    <w:p w:rsidR="00BF2137" w:rsidRDefault="00BF2137" w:rsidP="00BF2137">
      <w:pPr>
        <w:pStyle w:val="ListNumber"/>
        <w:rPr>
          <w:lang w:val="sv-SE"/>
        </w:rPr>
      </w:pPr>
      <w:r w:rsidRPr="00BF2137">
        <w:rPr>
          <w:lang w:val="sv-SE"/>
        </w:rPr>
        <w:t>Skulle ett nationellt kunskapscentrum där aktuell vetenskap och beprövad erfarenhet om svåra kroniska besvär efter nack-, rygg- och hjärnskador samlas kunna hjälpa dig?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875CB4" w:rsidRPr="00875CB4" w:rsidTr="00A554E2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875CB4" w:rsidRPr="00C76CAB" w:rsidRDefault="00875CB4" w:rsidP="00A554E2">
            <w:pPr>
              <w:pStyle w:val="NoSpacing"/>
              <w:rPr>
                <w:lang w:val="sv-SE"/>
              </w:rPr>
            </w:pPr>
          </w:p>
        </w:tc>
      </w:tr>
      <w:tr w:rsidR="00875CB4" w:rsidRPr="00875CB4" w:rsidTr="00A554E2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875CB4" w:rsidRPr="00C76CAB" w:rsidRDefault="00875CB4" w:rsidP="00A554E2">
            <w:pPr>
              <w:pStyle w:val="NoSpacing"/>
              <w:rPr>
                <w:lang w:val="sv-SE"/>
              </w:rPr>
            </w:pPr>
          </w:p>
        </w:tc>
      </w:tr>
    </w:tbl>
    <w:p w:rsidR="00875CB4" w:rsidRDefault="00875CB4" w:rsidP="00875CB4">
      <w:pPr>
        <w:pStyle w:val="ListNumber"/>
        <w:numPr>
          <w:ilvl w:val="0"/>
          <w:numId w:val="0"/>
        </w:numPr>
        <w:rPr>
          <w:lang w:val="sv-SE"/>
        </w:rPr>
      </w:pPr>
    </w:p>
    <w:p w:rsidR="007034A6" w:rsidRDefault="00C549F1" w:rsidP="00BF2137">
      <w:pPr>
        <w:pStyle w:val="ListNumber"/>
        <w:rPr>
          <w:lang w:val="sv-SE"/>
        </w:rPr>
      </w:pPr>
      <w:r w:rsidRPr="00C549F1">
        <w:rPr>
          <w:lang w:val="sv-SE"/>
        </w:rPr>
        <w:t>Något övrigt som du önskar nämna?</w:t>
      </w:r>
    </w:p>
    <w:tbl>
      <w:tblPr>
        <w:tblW w:w="5000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10512"/>
      </w:tblGrid>
      <w:tr w:rsidR="00875CB4" w:rsidRPr="00875CB4" w:rsidTr="00A554E2">
        <w:trPr>
          <w:trHeight w:val="432"/>
        </w:trPr>
        <w:tc>
          <w:tcPr>
            <w:tcW w:w="10512" w:type="dxa"/>
            <w:tcBorders>
              <w:bottom w:val="single" w:sz="4" w:space="0" w:color="auto"/>
            </w:tcBorders>
          </w:tcPr>
          <w:p w:rsidR="00875CB4" w:rsidRPr="00C76CAB" w:rsidRDefault="00875CB4" w:rsidP="00A554E2">
            <w:pPr>
              <w:pStyle w:val="NoSpacing"/>
              <w:rPr>
                <w:lang w:val="sv-SE"/>
              </w:rPr>
            </w:pPr>
          </w:p>
        </w:tc>
      </w:tr>
      <w:tr w:rsidR="00875CB4" w:rsidRPr="00875CB4" w:rsidTr="00A554E2">
        <w:trPr>
          <w:trHeight w:val="432"/>
        </w:trPr>
        <w:tc>
          <w:tcPr>
            <w:tcW w:w="10512" w:type="dxa"/>
            <w:tcBorders>
              <w:top w:val="single" w:sz="4" w:space="0" w:color="auto"/>
              <w:bottom w:val="single" w:sz="4" w:space="0" w:color="auto"/>
            </w:tcBorders>
          </w:tcPr>
          <w:p w:rsidR="00875CB4" w:rsidRPr="00C76CAB" w:rsidRDefault="00875CB4" w:rsidP="00A554E2">
            <w:pPr>
              <w:pStyle w:val="NoSpacing"/>
              <w:rPr>
                <w:lang w:val="sv-SE"/>
              </w:rPr>
            </w:pPr>
          </w:p>
        </w:tc>
      </w:tr>
    </w:tbl>
    <w:p w:rsidR="00875CB4" w:rsidRPr="00C76CAB" w:rsidRDefault="00875CB4" w:rsidP="00875CB4">
      <w:pPr>
        <w:pStyle w:val="ListNumber"/>
        <w:numPr>
          <w:ilvl w:val="0"/>
          <w:numId w:val="0"/>
        </w:numPr>
        <w:rPr>
          <w:lang w:val="sv-SE"/>
        </w:rPr>
      </w:pPr>
    </w:p>
    <w:sectPr w:rsidR="00875CB4" w:rsidRPr="00C76CA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23" w:rsidRDefault="009D6923">
      <w:pPr>
        <w:spacing w:after="0" w:line="240" w:lineRule="auto"/>
      </w:pPr>
      <w:r>
        <w:separator/>
      </w:r>
    </w:p>
  </w:endnote>
  <w:endnote w:type="continuationSeparator" w:id="0">
    <w:p w:rsidR="009D6923" w:rsidRDefault="009D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466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034A6" w:rsidRDefault="00F26B6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875CB4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">
              <w:r w:rsidR="00875CB4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23" w:rsidRDefault="009D6923">
      <w:pPr>
        <w:spacing w:after="0" w:line="240" w:lineRule="auto"/>
      </w:pPr>
      <w:r>
        <w:separator/>
      </w:r>
    </w:p>
  </w:footnote>
  <w:footnote w:type="continuationSeparator" w:id="0">
    <w:p w:rsidR="009D6923" w:rsidRDefault="009D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0B421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B655F6"/>
    <w:multiLevelType w:val="hybridMultilevel"/>
    <w:tmpl w:val="1E9ED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AB"/>
    <w:rsid w:val="005E7651"/>
    <w:rsid w:val="00664A64"/>
    <w:rsid w:val="007034A6"/>
    <w:rsid w:val="0072524A"/>
    <w:rsid w:val="00751A57"/>
    <w:rsid w:val="00875CB4"/>
    <w:rsid w:val="00916A00"/>
    <w:rsid w:val="009D6923"/>
    <w:rsid w:val="00B26E0D"/>
    <w:rsid w:val="00BC70BD"/>
    <w:rsid w:val="00BF2137"/>
    <w:rsid w:val="00C549F1"/>
    <w:rsid w:val="00C76CAB"/>
    <w:rsid w:val="00D8729C"/>
    <w:rsid w:val="00F26B65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uiPriority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Request%20for%20student%20profile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74DDC6C66C4869B9F3F90FE42B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F32A-1B94-4CF9-B54C-E27207568F99}"/>
      </w:docPartPr>
      <w:docPartBody>
        <w:p w:rsidR="00112E9F" w:rsidRDefault="00A56F65">
          <w:pPr>
            <w:pStyle w:val="EA74DDC6C66C4869B9F3F90FE42B40EF"/>
          </w:pPr>
          <w:r>
            <w:t>[Namn]</w:t>
          </w:r>
        </w:p>
      </w:docPartBody>
    </w:docPart>
    <w:docPart>
      <w:docPartPr>
        <w:name w:val="5AD3AC7568B347FB9C2DB223C6E0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043E-9E45-4088-B336-6100F505AFCC}"/>
      </w:docPartPr>
      <w:docPartBody>
        <w:p w:rsidR="00112E9F" w:rsidRDefault="00A56F65">
          <w:pPr>
            <w:pStyle w:val="5AD3AC7568B347FB9C2DB223C6E05EF4"/>
          </w:pPr>
          <w:r>
            <w:t>[email]</w:t>
          </w:r>
        </w:p>
      </w:docPartBody>
    </w:docPart>
    <w:docPart>
      <w:docPartPr>
        <w:name w:val="7ABD68E3749B47D7BF927D1C3D3E4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5A3A-DA51-47D4-B7C8-8C87FF7F34F9}"/>
      </w:docPartPr>
      <w:docPartBody>
        <w:p w:rsidR="00112E9F" w:rsidRDefault="00A56F65">
          <w:r>
            <w:t>[roll]</w:t>
          </w:r>
        </w:p>
      </w:docPartBody>
    </w:docPart>
    <w:docPart>
      <w:docPartPr>
        <w:name w:val="9550219D4301485DA396CB1C191E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80F4-0945-45F6-9CE7-FF75F090B78F}"/>
      </w:docPartPr>
      <w:docPartBody>
        <w:p w:rsidR="00112E9F" w:rsidRDefault="00A56F65" w:rsidP="00A56F65">
          <w:pPr>
            <w:pStyle w:val="9550219D4301485DA396CB1C191EC3B12"/>
          </w:pPr>
          <w:r>
            <w:rPr>
              <w:lang w:val="sv-SE"/>
            </w:rPr>
            <w:t>[J/N]</w:t>
          </w:r>
        </w:p>
      </w:docPartBody>
    </w:docPart>
    <w:docPart>
      <w:docPartPr>
        <w:name w:val="C6485A464171405092779C9C0F2B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4DFE-182F-4E40-B01A-41F15281C54D}"/>
      </w:docPartPr>
      <w:docPartBody>
        <w:p w:rsidR="00112E9F" w:rsidRDefault="00A56F65" w:rsidP="00A56F65">
          <w:pPr>
            <w:pStyle w:val="C6485A464171405092779C9C0F2B08192"/>
          </w:pPr>
          <w:r>
            <w:rPr>
              <w:lang w:val="sv-SE"/>
            </w:rPr>
            <w:t>[J/N]</w:t>
          </w:r>
        </w:p>
      </w:docPartBody>
    </w:docPart>
    <w:docPart>
      <w:docPartPr>
        <w:name w:val="0CB3907E07964D0E88DF42F24958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5A10-3CC9-45D2-AAD8-14A531365F19}"/>
      </w:docPartPr>
      <w:docPartBody>
        <w:p w:rsidR="00112E9F" w:rsidRDefault="00A56F65" w:rsidP="00A56F65">
          <w:pPr>
            <w:pStyle w:val="0CB3907E07964D0E88DF42F2495864AE2"/>
          </w:pPr>
          <w:r>
            <w:rPr>
              <w:lang w:val="sv-SE"/>
            </w:rPr>
            <w:t>[J/N]</w:t>
          </w:r>
        </w:p>
      </w:docPartBody>
    </w:docPart>
    <w:docPart>
      <w:docPartPr>
        <w:name w:val="1DFFD87C75E2492F8E35A73D052E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89BB-56E2-44C9-AB0C-18CF48D7ACF2}"/>
      </w:docPartPr>
      <w:docPartBody>
        <w:p w:rsidR="00112E9F" w:rsidRDefault="00A56F65" w:rsidP="00A56F65">
          <w:pPr>
            <w:pStyle w:val="1DFFD87C75E2492F8E35A73D052E57102"/>
          </w:pPr>
          <w:r>
            <w:rPr>
              <w:lang w:val="sv-SE"/>
            </w:rPr>
            <w:t>[J/N]</w:t>
          </w:r>
        </w:p>
      </w:docPartBody>
    </w:docPart>
    <w:docPart>
      <w:docPartPr>
        <w:name w:val="51909B2729214EDDAAB3389FB292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B6BE-EB10-469F-89A4-21D1BE3181E5}"/>
      </w:docPartPr>
      <w:docPartBody>
        <w:p w:rsidR="00112E9F" w:rsidRDefault="00A56F65" w:rsidP="00A56F65">
          <w:pPr>
            <w:pStyle w:val="51909B2729214EDDAAB3389FB2926BA22"/>
          </w:pPr>
          <w:r>
            <w:rPr>
              <w:lang w:val="sv-SE"/>
            </w:rPr>
            <w:t>[J/N]</w:t>
          </w:r>
        </w:p>
      </w:docPartBody>
    </w:docPart>
    <w:docPart>
      <w:docPartPr>
        <w:name w:val="FCD8A68DF2DC4CA5BB6978002FA1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35755-3D65-46FF-80F0-F69D07E3A046}"/>
      </w:docPartPr>
      <w:docPartBody>
        <w:p w:rsidR="00112E9F" w:rsidRDefault="00A56F65" w:rsidP="00A56F65">
          <w:pPr>
            <w:pStyle w:val="FCD8A68DF2DC4CA5BB6978002FA13A691"/>
          </w:pPr>
          <w:r>
            <w:rPr>
              <w:lang w:val="sv-SE"/>
            </w:rPr>
            <w:t>[J/N]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65"/>
    <w:rsid w:val="00112E9F"/>
    <w:rsid w:val="00220F3E"/>
    <w:rsid w:val="00643A12"/>
    <w:rsid w:val="00977E5D"/>
    <w:rsid w:val="00A56F65"/>
    <w:rsid w:val="00A8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3832003B14A02A26EDB446C0FC896">
    <w:name w:val="6633832003B14A02A26EDB446C0FC896"/>
  </w:style>
  <w:style w:type="character" w:styleId="PlaceholderText">
    <w:name w:val="Placeholder Text"/>
    <w:basedOn w:val="DefaultParagraphFont"/>
    <w:uiPriority w:val="99"/>
    <w:semiHidden/>
    <w:rsid w:val="00A56F65"/>
    <w:rPr>
      <w:color w:val="808080"/>
    </w:rPr>
  </w:style>
  <w:style w:type="paragraph" w:customStyle="1" w:styleId="6EDBC7F79C964E08B177C41F7B9D89A4">
    <w:name w:val="6EDBC7F79C964E08B177C41F7B9D89A4"/>
  </w:style>
  <w:style w:type="paragraph" w:customStyle="1" w:styleId="AAE09388CE754FA186447FD9FBC3A82E">
    <w:name w:val="AAE09388CE754FA186447FD9FBC3A82E"/>
  </w:style>
  <w:style w:type="paragraph" w:customStyle="1" w:styleId="64B569F9A109476F9822145504DF992B">
    <w:name w:val="64B569F9A109476F9822145504DF992B"/>
  </w:style>
  <w:style w:type="paragraph" w:customStyle="1" w:styleId="28EC6F929C94476CBFD34539C870BA7C">
    <w:name w:val="28EC6F929C94476CBFD34539C870BA7C"/>
  </w:style>
  <w:style w:type="paragraph" w:customStyle="1" w:styleId="F1D1ED3755BD44E4BE4F9DE46E001F74">
    <w:name w:val="F1D1ED3755BD44E4BE4F9DE46E001F74"/>
  </w:style>
  <w:style w:type="paragraph" w:customStyle="1" w:styleId="EA74DDC6C66C4869B9F3F90FE42B40EF">
    <w:name w:val="EA74DDC6C66C4869B9F3F90FE42B40EF"/>
  </w:style>
  <w:style w:type="paragraph" w:customStyle="1" w:styleId="5AD3AC7568B347FB9C2DB223C6E05EF4">
    <w:name w:val="5AD3AC7568B347FB9C2DB223C6E05EF4"/>
  </w:style>
  <w:style w:type="paragraph" w:customStyle="1" w:styleId="66401296CCE245B58D322AC094BEA2B0">
    <w:name w:val="66401296CCE245B58D322AC094BEA2B0"/>
    <w:rsid w:val="00A56F65"/>
  </w:style>
  <w:style w:type="paragraph" w:customStyle="1" w:styleId="9550219D4301485DA396CB1C191EC3B1">
    <w:name w:val="9550219D4301485DA396CB1C191EC3B1"/>
    <w:rsid w:val="00A56F65"/>
  </w:style>
  <w:style w:type="paragraph" w:customStyle="1" w:styleId="C6485A464171405092779C9C0F2B0819">
    <w:name w:val="C6485A464171405092779C9C0F2B0819"/>
    <w:rsid w:val="00A56F65"/>
  </w:style>
  <w:style w:type="paragraph" w:customStyle="1" w:styleId="0CB3907E07964D0E88DF42F2495864AE">
    <w:name w:val="0CB3907E07964D0E88DF42F2495864AE"/>
    <w:rsid w:val="00A56F65"/>
  </w:style>
  <w:style w:type="paragraph" w:customStyle="1" w:styleId="1DFFD87C75E2492F8E35A73D052E5710">
    <w:name w:val="1DFFD87C75E2492F8E35A73D052E5710"/>
    <w:rsid w:val="00A56F65"/>
  </w:style>
  <w:style w:type="paragraph" w:customStyle="1" w:styleId="51909B2729214EDDAAB3389FB2926BA2">
    <w:name w:val="51909B2729214EDDAAB3389FB2926BA2"/>
    <w:rsid w:val="00A56F65"/>
  </w:style>
  <w:style w:type="paragraph" w:customStyle="1" w:styleId="FCD8A68DF2DC4CA5BB6978002FA13A69">
    <w:name w:val="FCD8A68DF2DC4CA5BB6978002FA13A69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9550219D4301485DA396CB1C191EC3B11">
    <w:name w:val="9550219D4301485DA396CB1C191EC3B1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C6485A464171405092779C9C0F2B08191">
    <w:name w:val="C6485A464171405092779C9C0F2B0819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0CB3907E07964D0E88DF42F2495864AE1">
    <w:name w:val="0CB3907E07964D0E88DF42F2495864AE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1DFFD87C75E2492F8E35A73D052E57101">
    <w:name w:val="1DFFD87C75E2492F8E35A73D052E5710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51909B2729214EDDAAB3389FB2926BA21">
    <w:name w:val="51909B2729214EDDAAB3389FB2926BA2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FCD8A68DF2DC4CA5BB6978002FA13A691">
    <w:name w:val="FCD8A68DF2DC4CA5BB6978002FA13A691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9550219D4301485DA396CB1C191EC3B12">
    <w:name w:val="9550219D4301485DA396CB1C191EC3B12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C6485A464171405092779C9C0F2B08192">
    <w:name w:val="C6485A464171405092779C9C0F2B08192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0CB3907E07964D0E88DF42F2495864AE2">
    <w:name w:val="0CB3907E07964D0E88DF42F2495864AE2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1DFFD87C75E2492F8E35A73D052E57102">
    <w:name w:val="1DFFD87C75E2492F8E35A73D052E57102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  <w:style w:type="paragraph" w:customStyle="1" w:styleId="51909B2729214EDDAAB3389FB2926BA22">
    <w:name w:val="51909B2729214EDDAAB3389FB2926BA22"/>
    <w:rsid w:val="00A56F65"/>
    <w:pPr>
      <w:spacing w:after="480" w:line="240" w:lineRule="auto"/>
      <w:contextualSpacing/>
    </w:pPr>
    <w:rPr>
      <w:kern w:val="2"/>
      <w:lang w:val="en-US" w:eastAsia="ja-JP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2017-04-14T10:04:00Z</dcterms:created>
  <dcterms:modified xsi:type="dcterms:W3CDTF">2017-04-14T10:04:00Z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